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CA" w:rsidRPr="00C658F6" w:rsidRDefault="009721CA" w:rsidP="009721CA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Financial Avenue</w:t>
      </w:r>
    </w:p>
    <w:p w:rsidR="009721CA" w:rsidRPr="00C658F6" w:rsidRDefault="009721CA" w:rsidP="009721CA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9721CA" w:rsidRDefault="009721CA" w:rsidP="009721CA">
      <w:pPr>
        <w:pStyle w:val="NoSpacing"/>
        <w:spacing w:line="276" w:lineRule="auto"/>
        <w:rPr>
          <w:rFonts w:ascii="Arial" w:hAnsi="Arial" w:cs="Arial"/>
        </w:rPr>
      </w:pPr>
    </w:p>
    <w:p w:rsidR="009721CA" w:rsidRDefault="009721CA" w:rsidP="009721CA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Foundations of Money</w:t>
      </w:r>
    </w:p>
    <w:p w:rsidR="009721CA" w:rsidRDefault="009721CA" w:rsidP="009721CA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9721CA" w:rsidRPr="006679CC" w:rsidRDefault="009721CA" w:rsidP="009721CA">
      <w:pPr>
        <w:pStyle w:val="NoSpacing"/>
        <w:spacing w:line="276" w:lineRule="auto"/>
        <w:rPr>
          <w:rFonts w:ascii="Arial" w:hAnsi="Arial" w:cs="Arial"/>
          <w:b/>
          <w:sz w:val="24"/>
          <w:lang w:val="es-ES_tradnl"/>
        </w:rPr>
      </w:pPr>
      <w:r w:rsidRPr="006679CC">
        <w:rPr>
          <w:rFonts w:ascii="Arial" w:hAnsi="Arial" w:cs="Arial"/>
          <w:b/>
          <w:sz w:val="24"/>
          <w:lang w:val="es-ES_tradnl"/>
        </w:rPr>
        <w:t xml:space="preserve">Avenida Financiera: Respondiendo “Por qué, como, y </w:t>
      </w:r>
      <w:r w:rsidR="00D2153F" w:rsidRPr="006679CC">
        <w:rPr>
          <w:rFonts w:ascii="Arial" w:hAnsi="Arial" w:cs="Arial"/>
          <w:b/>
          <w:sz w:val="24"/>
          <w:lang w:val="es-ES_tradnl"/>
        </w:rPr>
        <w:t>¿</w:t>
      </w:r>
      <w:r w:rsidRPr="006679CC">
        <w:rPr>
          <w:rFonts w:ascii="Arial" w:hAnsi="Arial" w:cs="Arial"/>
          <w:b/>
          <w:sz w:val="24"/>
          <w:lang w:val="es-ES_tradnl"/>
        </w:rPr>
        <w:t xml:space="preserve">qué?” sobre el dinero. </w:t>
      </w:r>
    </w:p>
    <w:p w:rsidR="00D2153F" w:rsidRDefault="00D2153F" w:rsidP="009721CA">
      <w:pPr>
        <w:pStyle w:val="NoSpacing"/>
        <w:spacing w:line="276" w:lineRule="auto"/>
        <w:rPr>
          <w:rFonts w:ascii="Arial" w:hAnsi="Arial" w:cs="Arial"/>
          <w:sz w:val="24"/>
          <w:lang w:val="es-ES_tradnl"/>
        </w:rPr>
      </w:pPr>
    </w:p>
    <w:p w:rsidR="009721CA" w:rsidRDefault="009721CA">
      <w:pPr>
        <w:rPr>
          <w:lang w:val="es-ES_tradnl"/>
        </w:rPr>
      </w:pPr>
      <w:r>
        <w:rPr>
          <w:lang w:val="es-ES_tradnl"/>
        </w:rPr>
        <w:t>Toma un momento para examinar la fuerza de tus fundaciones financieras</w:t>
      </w:r>
      <w:r w:rsidR="006679CC">
        <w:rPr>
          <w:lang w:val="es-ES_tradnl"/>
        </w:rPr>
        <w:t>,</w:t>
      </w:r>
      <w:r>
        <w:rPr>
          <w:lang w:val="es-ES_tradnl"/>
        </w:rPr>
        <w:t xml:space="preserve"> al responder a  las siguientes preguntas: </w:t>
      </w:r>
      <w:r w:rsidR="00D2153F">
        <w:rPr>
          <w:lang w:val="es-ES_tradnl"/>
        </w:rPr>
        <w:t>¿</w:t>
      </w:r>
      <w:r>
        <w:rPr>
          <w:lang w:val="es-ES_tradnl"/>
        </w:rPr>
        <w:t xml:space="preserve">Porque te debería importar el manejo de tu dinero? </w:t>
      </w:r>
      <w:r w:rsidR="00117ACA">
        <w:rPr>
          <w:lang w:val="es-ES_tradnl"/>
        </w:rPr>
        <w:t>¿Cómo</w:t>
      </w:r>
      <w:r>
        <w:rPr>
          <w:lang w:val="es-ES_tradnl"/>
        </w:rPr>
        <w:t xml:space="preserve"> puedes darle el mejor uso a tu dinero? </w:t>
      </w:r>
      <w:r w:rsidR="00BF7F6B">
        <w:rPr>
          <w:lang w:val="es-ES_tradnl"/>
        </w:rPr>
        <w:t xml:space="preserve"> Y </w:t>
      </w:r>
      <w:r w:rsidR="00117ACA">
        <w:rPr>
          <w:lang w:val="es-ES_tradnl"/>
        </w:rPr>
        <w:t>¿cuáles</w:t>
      </w:r>
      <w:r w:rsidR="00BF7F6B">
        <w:rPr>
          <w:lang w:val="es-ES_tradnl"/>
        </w:rPr>
        <w:t xml:space="preserve"> son las opciones que tiene</w:t>
      </w:r>
      <w:r w:rsidR="00651638">
        <w:rPr>
          <w:lang w:val="es-ES_tradnl"/>
        </w:rPr>
        <w:t>s</w:t>
      </w:r>
      <w:r w:rsidR="00BF7F6B">
        <w:rPr>
          <w:lang w:val="es-ES_tradnl"/>
        </w:rPr>
        <w:t xml:space="preserve"> para escoger como vas a gastar, ahorrar, y manejar tu dinero? </w:t>
      </w:r>
    </w:p>
    <w:p w:rsidR="00D2153F" w:rsidRDefault="00BF7F6B">
      <w:pPr>
        <w:rPr>
          <w:lang w:val="es-ES_tradnl"/>
        </w:rPr>
      </w:pPr>
      <w:r>
        <w:rPr>
          <w:lang w:val="es-ES_tradnl"/>
        </w:rPr>
        <w:t xml:space="preserve">El búho sabio te ayudara a reflexionar en tus respuestas en el curso </w:t>
      </w:r>
      <w:r w:rsidRPr="00BF7F6B">
        <w:rPr>
          <w:i/>
          <w:lang w:val="es-ES_tradnl"/>
        </w:rPr>
        <w:t>Fundaciones de dinero</w:t>
      </w:r>
      <w:r w:rsidR="00AA404A">
        <w:rPr>
          <w:lang w:val="es-ES_tradnl"/>
        </w:rPr>
        <w:t xml:space="preserve"> y después tomara acción al establecer metas de corto y largo plazo. Además crearas un plan de gastos que te ayudara a cumplir tus metas e identificar cuales instituciones financieras y productos te apoyaran en tu via</w:t>
      </w:r>
      <w:r w:rsidR="009C22C8">
        <w:rPr>
          <w:lang w:val="es-ES_tradnl"/>
        </w:rPr>
        <w:t xml:space="preserve">je financiero. </w:t>
      </w:r>
    </w:p>
    <w:p w:rsidR="009C22C8" w:rsidRDefault="009C22C8">
      <w:pPr>
        <w:rPr>
          <w:lang w:val="es-ES_tradnl"/>
        </w:rPr>
      </w:pPr>
      <w:r>
        <w:rPr>
          <w:lang w:val="es-ES_tradnl"/>
        </w:rPr>
        <w:t>Avenida financiera ofrece una variedad de cursos en línea para ayudarte a obte</w:t>
      </w:r>
      <w:r w:rsidR="00DA23C0">
        <w:rPr>
          <w:lang w:val="es-ES_tradnl"/>
        </w:rPr>
        <w:t>ner conocimiento importante y</w:t>
      </w:r>
      <w:r>
        <w:rPr>
          <w:lang w:val="es-ES_tradnl"/>
        </w:rPr>
        <w:t xml:space="preserve"> equiparte financieramente. </w:t>
      </w:r>
      <w:r w:rsidR="00DA23C0">
        <w:rPr>
          <w:lang w:val="es-ES_tradnl"/>
        </w:rPr>
        <w:t>Desde aprender presupuestos y préstamos estudiantiles</w:t>
      </w:r>
      <w:r w:rsidR="00651638">
        <w:rPr>
          <w:lang w:val="es-ES_tradnl"/>
        </w:rPr>
        <w:t>,</w:t>
      </w:r>
      <w:r w:rsidR="00DA23C0">
        <w:rPr>
          <w:lang w:val="es-ES_tradnl"/>
        </w:rPr>
        <w:t xml:space="preserve"> a manejar el crédito y la jubilación, Avenida financiera proveerá las herramientas necesarias para que puedas dominar tu dinero e ir hacia el futuro </w:t>
      </w:r>
      <w:r w:rsidR="006679CC">
        <w:rPr>
          <w:lang w:val="es-ES_tradnl"/>
        </w:rPr>
        <w:t xml:space="preserve">con confianza. </w:t>
      </w:r>
    </w:p>
    <w:p w:rsidR="006679CC" w:rsidRDefault="006679CC">
      <w:pPr>
        <w:rPr>
          <w:lang w:val="es-ES_tradnl"/>
        </w:rPr>
      </w:pPr>
      <w:r>
        <w:rPr>
          <w:lang w:val="es-ES_tradnl"/>
        </w:rPr>
        <w:t xml:space="preserve">La registración para la educación en línea financiera de Avenida financiera, puede ser encontrada en </w:t>
      </w:r>
      <w:hyperlink r:id="rId4" w:history="1">
        <w:r w:rsidRPr="00C231CE">
          <w:rPr>
            <w:rStyle w:val="Hyperlink"/>
            <w:lang w:val="es-ES_tradnl"/>
          </w:rPr>
          <w:t>www.FinancialAvenue.org</w:t>
        </w:r>
      </w:hyperlink>
      <w:r>
        <w:rPr>
          <w:lang w:val="es-ES_tradnl"/>
        </w:rPr>
        <w:t xml:space="preserve">. Pon el (nombredeescuela/organización) el código de acceso único de la escuela/organización código de acceso) crea tú cuenta y comienza tu viaje hacia el bienestar financiero. </w:t>
      </w:r>
      <w:bookmarkStart w:id="0" w:name="_GoBack"/>
      <w:bookmarkEnd w:id="0"/>
    </w:p>
    <w:p w:rsidR="006679CC" w:rsidRDefault="006679CC">
      <w:pPr>
        <w:rPr>
          <w:lang w:val="es-ES_tradnl"/>
        </w:rPr>
      </w:pPr>
    </w:p>
    <w:p w:rsidR="006679CC" w:rsidRDefault="006679CC">
      <w:pPr>
        <w:rPr>
          <w:lang w:val="es-ES_tradnl"/>
        </w:rPr>
      </w:pPr>
    </w:p>
    <w:p w:rsidR="006679CC" w:rsidRDefault="006679CC">
      <w:pPr>
        <w:rPr>
          <w:lang w:val="es-ES_tradnl"/>
        </w:rPr>
      </w:pPr>
    </w:p>
    <w:p w:rsidR="006679CC" w:rsidRPr="009721CA" w:rsidRDefault="006679CC">
      <w:pPr>
        <w:rPr>
          <w:lang w:val="es-ES_tradnl"/>
        </w:rPr>
      </w:pPr>
    </w:p>
    <w:p w:rsidR="006679CC" w:rsidRPr="009721CA" w:rsidRDefault="006679CC">
      <w:pPr>
        <w:rPr>
          <w:lang w:val="es-ES_tradnl"/>
        </w:rPr>
      </w:pPr>
    </w:p>
    <w:sectPr w:rsidR="006679CC" w:rsidRPr="0097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CA"/>
    <w:rsid w:val="00117ACA"/>
    <w:rsid w:val="004756A7"/>
    <w:rsid w:val="00651638"/>
    <w:rsid w:val="006679CC"/>
    <w:rsid w:val="007F30A6"/>
    <w:rsid w:val="009721CA"/>
    <w:rsid w:val="009C22C8"/>
    <w:rsid w:val="00A11BA2"/>
    <w:rsid w:val="00A750FA"/>
    <w:rsid w:val="00AA404A"/>
    <w:rsid w:val="00AE7D18"/>
    <w:rsid w:val="00B40D41"/>
    <w:rsid w:val="00BF7F6B"/>
    <w:rsid w:val="00D2153F"/>
    <w:rsid w:val="00DA23C0"/>
    <w:rsid w:val="00D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E689-2ECB-4BBB-A293-AD30B3F7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1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lAven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BC73FD4A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Lincy Meraz</dc:creator>
  <cp:keywords/>
  <dc:description/>
  <cp:lastModifiedBy>Lincy Meraz</cp:lastModifiedBy>
  <cp:revision>2</cp:revision>
  <dcterms:created xsi:type="dcterms:W3CDTF">2016-02-06T16:21:00Z</dcterms:created>
  <dcterms:modified xsi:type="dcterms:W3CDTF">2016-02-06T16:21:00Z</dcterms:modified>
</cp:coreProperties>
</file>